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大学生创新创业指导中心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来访人员申请表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我公司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_________________，申请如下人员于_____________________（具体时间），来我公司洽谈。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来访人员_______性别：____身份证号码：______________________联系方式：_____________，住址：______________________________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来访事由：______________________________________________________________________________________________________________________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我公司确保来访人员的健康状况良好，进入学校以后严格遵守学校的相关防疫规定。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请大学生创新创业指导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中心批准。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      申请人（签名）：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      申请公司盖章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   审批意见： 审批人（签名）：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01FFD"/>
    <w:rsid w:val="091521F0"/>
    <w:rsid w:val="15E01FFD"/>
    <w:rsid w:val="15ED7380"/>
    <w:rsid w:val="1BA23D95"/>
    <w:rsid w:val="4AC37A66"/>
    <w:rsid w:val="631C32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2020-04-22T09:27:00Z</dcterms:created>
  <dc:creator>one</dc:creator>
  <cp:lastModifiedBy>古玩小字辈</cp:lastModifiedBy>
  <dcterms:modified xsi:type="dcterms:W3CDTF">2020-09-11T05:47:07Z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